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CB" w:rsidRDefault="00CA64CB">
      <w:pPr>
        <w:rPr>
          <w:noProof/>
          <w:lang w:eastAsia="ru-RU"/>
        </w:rPr>
      </w:pPr>
      <w:r w:rsidRPr="00F767B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42.75pt;visibility:visible">
            <v:imagedata r:id="rId4" o:title=""/>
          </v:shape>
        </w:pict>
      </w:r>
    </w:p>
    <w:p w:rsidR="00CA64CB" w:rsidRDefault="00CA64CB">
      <w:pPr>
        <w:rPr>
          <w:noProof/>
          <w:lang w:eastAsia="ru-RU"/>
        </w:rPr>
      </w:pPr>
    </w:p>
    <w:p w:rsidR="00CA64CB" w:rsidRDefault="00CA64CB">
      <w:pPr>
        <w:rPr>
          <w:noProof/>
          <w:lang w:eastAsia="ru-RU"/>
        </w:rPr>
      </w:pPr>
    </w:p>
    <w:p w:rsidR="00CA64CB" w:rsidRDefault="00CA64CB">
      <w:pPr>
        <w:rPr>
          <w:noProof/>
          <w:lang w:eastAsia="ru-RU"/>
        </w:rPr>
      </w:pPr>
    </w:p>
    <w:p w:rsidR="00CA64CB" w:rsidRDefault="00CA64CB" w:rsidP="00CC22B9">
      <w:pPr>
        <w:pStyle w:val="normal0"/>
        <w:widowControl w:val="0"/>
      </w:pPr>
      <w:r>
        <w:t>- педагог ведет уроки и платные занятия у одних и тех же учеников</w:t>
      </w:r>
    </w:p>
    <w:p w:rsidR="00CA64CB" w:rsidRDefault="00CA64CB" w:rsidP="00CC22B9">
      <w:pPr>
        <w:pStyle w:val="normal0"/>
        <w:widowControl w:val="0"/>
      </w:pPr>
      <w:r>
        <w:t>- Педагог обменивается с коллегами слабоуспевающими обучающимися для репетиторства</w:t>
      </w:r>
    </w:p>
    <w:p w:rsidR="00CA64CB" w:rsidRDefault="00CA64CB" w:rsidP="00CC22B9">
      <w:pPr>
        <w:pStyle w:val="normal0"/>
        <w:widowControl w:val="0"/>
      </w:pPr>
      <w:r>
        <w:t>- Педагог осуществляет репетиторство с учениками, которых обучает</w:t>
      </w:r>
    </w:p>
    <w:p w:rsidR="00CA64CB" w:rsidRDefault="00CA64CB" w:rsidP="00CC22B9">
      <w:pPr>
        <w:pStyle w:val="normal0"/>
        <w:widowControl w:val="0"/>
      </w:pPr>
      <w:r>
        <w:t>- Педагог осуществляет репетиторство во время урока</w:t>
      </w:r>
    </w:p>
    <w:p w:rsidR="00CA64CB" w:rsidRDefault="00CA64CB" w:rsidP="00CC22B9">
      <w:pPr>
        <w:pStyle w:val="normal0"/>
        <w:widowControl w:val="0"/>
      </w:pPr>
      <w:r>
        <w:t>- Педагог получает подарки, услуги</w:t>
      </w:r>
    </w:p>
    <w:p w:rsidR="00CA64CB" w:rsidRDefault="00CA64CB" w:rsidP="00CC22B9">
      <w:pPr>
        <w:pStyle w:val="normal0"/>
        <w:widowControl w:val="0"/>
      </w:pPr>
      <w:r>
        <w:t>- Педагог участвует в аттестационной комиссии по проведению итоговой аттестации с участием своих обучающихся</w:t>
      </w:r>
    </w:p>
    <w:p w:rsidR="00CA64CB" w:rsidRDefault="00CA64CB" w:rsidP="00CC22B9">
      <w:pPr>
        <w:pStyle w:val="normal0"/>
        <w:widowControl w:val="0"/>
      </w:pPr>
      <w:r>
        <w:t>- Педагог получает выгодные предложения от учеников, от родителей учеников, которых он обучает</w:t>
      </w:r>
    </w:p>
    <w:p w:rsidR="00CA64CB" w:rsidRDefault="00CA64CB" w:rsidP="00CC22B9">
      <w:pPr>
        <w:pStyle w:val="normal0"/>
        <w:widowControl w:val="0"/>
      </w:pPr>
      <w:r>
        <w:t>- Педагог не бескорыстно использует возможности обучающихся, родителей обучающихся</w:t>
      </w:r>
    </w:p>
    <w:p w:rsidR="00CA64CB" w:rsidRDefault="00CA64CB" w:rsidP="00CC22B9">
      <w:pPr>
        <w:pStyle w:val="normal0"/>
        <w:widowControl w:val="0"/>
      </w:pPr>
      <w:r>
        <w:t>-Педагог нарушает установленные в учреждении запреты и (или) ограничения и т.д.</w:t>
      </w:r>
    </w:p>
    <w:p w:rsidR="00CA64CB" w:rsidRDefault="00CA64CB" w:rsidP="00CC22B9">
      <w:pPr>
        <w:pStyle w:val="normal0"/>
        <w:widowControl w:val="0"/>
      </w:pPr>
      <w:r>
        <w:t>2.2. Педагогический работник учреждения, в отношении которого возник спор о конфликте интересов, вправе письменно обратиться в Комиссию по урегулированию споров между участниками образовательных отношений (далее - Комиссия), в обязанности которой входит прием вопросов сотрудников об определении наличия или отсутствия данного конфликта.</w:t>
      </w:r>
    </w:p>
    <w:p w:rsidR="00CA64CB" w:rsidRDefault="00CA64CB" w:rsidP="00CC22B9">
      <w:pPr>
        <w:pStyle w:val="normal0"/>
        <w:widowControl w:val="0"/>
      </w:pPr>
      <w:r>
        <w:t>2.3. Порядок принятия решений Комиссией и их исполнения устанавливается локальным актом – Положение о комиссии по урегулированию споров между участниками образовательных отношений.</w:t>
      </w:r>
    </w:p>
    <w:p w:rsidR="00CA64CB" w:rsidRDefault="00CA64CB" w:rsidP="00CC22B9">
      <w:pPr>
        <w:pStyle w:val="normal0"/>
        <w:widowControl w:val="0"/>
      </w:pPr>
      <w:r>
        <w:t>2.4. Решение Комиссии является обязательным для всех участников образовательных отношений, подлежит исполнению в сроки предусмотренные принятым решением, и может быть обжаловано в установленном законодательством РФ порядке.</w:t>
      </w:r>
    </w:p>
    <w:p w:rsidR="00CA64CB" w:rsidRDefault="00CA64CB" w:rsidP="00CC22B9">
      <w:pPr>
        <w:pStyle w:val="normal0"/>
        <w:widowControl w:val="0"/>
      </w:pPr>
      <w:r>
        <w:t>2.5. Для предотвращения конфликта интересов педагогическим работникам Учреждения необходимо следовать «Кодексу педагогического работника учреждения по предотвращению конфликта интересов», данному в приложении №1 к настоящему Положению.</w:t>
      </w:r>
    </w:p>
    <w:p w:rsidR="00CA64CB" w:rsidRDefault="00CA64CB" w:rsidP="00CC22B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CA64CB" w:rsidRDefault="00CA64CB" w:rsidP="00CC22B9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Приложение №1</w:t>
      </w:r>
    </w:p>
    <w:p w:rsidR="00CA64CB" w:rsidRDefault="00CA64CB" w:rsidP="00CC22B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A64CB" w:rsidRPr="00E90541" w:rsidRDefault="00CA64CB" w:rsidP="00CC22B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A64CB" w:rsidRDefault="00CA64CB" w:rsidP="00CC22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0541">
        <w:rPr>
          <w:rFonts w:ascii="Times New Roman" w:hAnsi="Times New Roman"/>
          <w:b/>
          <w:sz w:val="24"/>
          <w:szCs w:val="24"/>
        </w:rPr>
        <w:t>КОДЕКС ПЕДАГОГИЧЕСКОГО</w:t>
      </w:r>
      <w:r w:rsidRPr="00E90541">
        <w:rPr>
          <w:rFonts w:ascii="Times New Roman" w:hAnsi="Times New Roman"/>
          <w:b/>
          <w:sz w:val="24"/>
          <w:szCs w:val="24"/>
        </w:rPr>
        <w:br/>
        <w:t xml:space="preserve">РАБОТНИКА </w:t>
      </w:r>
      <w:r>
        <w:rPr>
          <w:rFonts w:ascii="Times New Roman" w:hAnsi="Times New Roman"/>
          <w:b/>
          <w:sz w:val="24"/>
          <w:szCs w:val="24"/>
        </w:rPr>
        <w:t xml:space="preserve">УЧРЕЖДЕНИЯ </w:t>
      </w:r>
      <w:r w:rsidRPr="00E90541">
        <w:rPr>
          <w:rFonts w:ascii="Times New Roman" w:hAnsi="Times New Roman"/>
          <w:b/>
          <w:sz w:val="24"/>
          <w:szCs w:val="24"/>
        </w:rPr>
        <w:t>ПО ПРЕДОТВРАЩЕНИЮ</w:t>
      </w:r>
    </w:p>
    <w:p w:rsidR="00CA64CB" w:rsidRPr="00E90541" w:rsidRDefault="00CA64CB" w:rsidP="00CC22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541">
        <w:rPr>
          <w:rFonts w:ascii="Times New Roman" w:hAnsi="Times New Roman"/>
          <w:b/>
          <w:sz w:val="24"/>
          <w:szCs w:val="24"/>
        </w:rPr>
        <w:t xml:space="preserve"> КОНФЛИКТА ИНТЕРЕСОВ</w:t>
      </w:r>
    </w:p>
    <w:p w:rsidR="00CA64CB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                         </w:t>
      </w:r>
    </w:p>
    <w:p w:rsidR="00CA64CB" w:rsidRDefault="00CA64CB" w:rsidP="00CC22B9">
      <w:pPr>
        <w:pStyle w:val="NormalWeb"/>
        <w:shd w:val="clear" w:color="auto" w:fill="FFFFFF"/>
        <w:spacing w:before="0" w:after="0"/>
        <w:ind w:firstLine="709"/>
        <w:jc w:val="center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1. ОБЩЕЕ ПОЛОЖЕНИЕ</w:t>
      </w:r>
    </w:p>
    <w:p w:rsidR="00CA64CB" w:rsidRDefault="00CA64CB" w:rsidP="00CC22B9">
      <w:pPr>
        <w:pStyle w:val="NormalWeb"/>
        <w:shd w:val="clear" w:color="auto" w:fill="FFFFFF"/>
        <w:spacing w:before="0" w:after="0"/>
        <w:ind w:firstLine="709"/>
        <w:jc w:val="center"/>
        <w:rPr>
          <w:rFonts w:cs="Times New Roman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bCs/>
          <w:color w:val="000000"/>
          <w:sz w:val="26"/>
          <w:szCs w:val="26"/>
        </w:rPr>
        <w:t>1.1.</w:t>
      </w:r>
      <w:r w:rsidRPr="00A6432D">
        <w:rPr>
          <w:rFonts w:cs="Times New Roman"/>
          <w:color w:val="000000"/>
          <w:sz w:val="26"/>
          <w:szCs w:val="26"/>
        </w:rPr>
        <w:t>Кодекс</w:t>
      </w:r>
      <w:r>
        <w:rPr>
          <w:rFonts w:cs="Times New Roman"/>
          <w:color w:val="000000"/>
          <w:sz w:val="26"/>
          <w:szCs w:val="26"/>
        </w:rPr>
        <w:t xml:space="preserve"> педагогического работника образовательного учреждения</w:t>
      </w:r>
      <w:r w:rsidRPr="00A6432D">
        <w:rPr>
          <w:rFonts w:cs="Times New Roman"/>
          <w:color w:val="000000"/>
          <w:sz w:val="26"/>
          <w:szCs w:val="26"/>
        </w:rPr>
        <w:t xml:space="preserve"> </w:t>
      </w:r>
      <w:r w:rsidRPr="00A6432D">
        <w:rPr>
          <w:rFonts w:cs="Times New Roman"/>
          <w:bCs/>
          <w:color w:val="000000"/>
          <w:sz w:val="26"/>
          <w:szCs w:val="26"/>
        </w:rPr>
        <w:t xml:space="preserve">(далее – Кодекс) </w:t>
      </w:r>
      <w:r w:rsidRPr="00A6432D">
        <w:rPr>
          <w:rFonts w:cs="Times New Roman"/>
          <w:color w:val="000000"/>
          <w:sz w:val="26"/>
          <w:szCs w:val="26"/>
        </w:rPr>
        <w:t>по предотвращению конфликта интересов – документ, разработанный с целью создани</w:t>
      </w:r>
      <w:r>
        <w:rPr>
          <w:rFonts w:cs="Times New Roman"/>
          <w:color w:val="000000"/>
          <w:sz w:val="26"/>
          <w:szCs w:val="26"/>
        </w:rPr>
        <w:t>я корпоративной культуры в Негосударственном образовательном частном  учреждении дополнительного профессионального образования «Пегас-Авто»</w:t>
      </w:r>
      <w:r w:rsidRPr="00A6432D">
        <w:rPr>
          <w:rFonts w:cs="Times New Roman"/>
          <w:color w:val="000000"/>
          <w:sz w:val="26"/>
          <w:szCs w:val="26"/>
        </w:rPr>
        <w:t>, улучшения имиджа учреждения, оптимизации взаимодействия с вне</w:t>
      </w:r>
      <w:r>
        <w:rPr>
          <w:rFonts w:cs="Times New Roman"/>
          <w:color w:val="000000"/>
          <w:sz w:val="26"/>
          <w:szCs w:val="26"/>
        </w:rPr>
        <w:t xml:space="preserve">шней средой </w:t>
      </w:r>
      <w:r w:rsidRPr="00A6432D">
        <w:rPr>
          <w:rFonts w:cs="Times New Roman"/>
          <w:color w:val="000000"/>
          <w:sz w:val="26"/>
          <w:szCs w:val="26"/>
        </w:rPr>
        <w:t>, совершенствования управленческой структуры, т.е. обеспечения устойчивого развития в условиях современных перемен.</w:t>
      </w:r>
    </w:p>
    <w:p w:rsidR="00CA64CB" w:rsidRPr="00695EC9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bCs/>
          <w:color w:val="000000"/>
          <w:sz w:val="26"/>
          <w:szCs w:val="26"/>
        </w:rPr>
        <w:t>1.2.Кодекс</w:t>
      </w:r>
      <w:r w:rsidRPr="00A6432D">
        <w:rPr>
          <w:rFonts w:cs="Times New Roman"/>
          <w:color w:val="000000"/>
          <w:sz w:val="26"/>
          <w:szCs w:val="26"/>
        </w:rPr>
        <w:t xml:space="preserve"> определяет основные принципы совместной жизнедеятельности участников </w:t>
      </w:r>
      <w:r>
        <w:rPr>
          <w:rFonts w:cs="Times New Roman"/>
          <w:color w:val="000000"/>
          <w:sz w:val="26"/>
          <w:szCs w:val="26"/>
        </w:rPr>
        <w:t xml:space="preserve">образовательных отношений, включающие уважительное, вежливое и заботливое отношение друг к другу и к окружающим, аспекты сотрудничества и ответственности за функционирование учреждения. 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spacing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2.СОДЕРЖАНИЕ КОДЕКСА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</w:pPr>
      <w:r w:rsidRPr="00A6432D">
        <w:rPr>
          <w:rFonts w:ascii="Times New Roman" w:hAnsi="Times New Roman"/>
          <w:bCs/>
          <w:color w:val="000000"/>
          <w:sz w:val="26"/>
          <w:szCs w:val="26"/>
        </w:rPr>
        <w:t>2.1.</w:t>
      </w:r>
      <w:r w:rsidRPr="00A6432D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  <w:t xml:space="preserve"> Личность педагога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7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tabs>
          <w:tab w:val="left" w:pos="1470"/>
        </w:tabs>
        <w:spacing w:before="0" w:after="0"/>
        <w:ind w:firstLine="709"/>
        <w:jc w:val="both"/>
        <w:outlineLvl w:val="0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 </w:t>
      </w: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2. 2.Ответственность педагога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7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7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2.2.2. Педагог несет ответственность за порученные ему администрацией функции и доверенные ресурсы.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70"/>
        </w:tabs>
        <w:spacing w:before="0" w:after="0"/>
        <w:ind w:firstLine="709"/>
        <w:jc w:val="both"/>
        <w:rPr>
          <w:rFonts w:cs="Times New Roman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tabs>
          <w:tab w:val="left" w:pos="1470"/>
        </w:tabs>
        <w:spacing w:before="0" w:after="0"/>
        <w:ind w:firstLine="709"/>
        <w:jc w:val="both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Fonts w:cs="Times New Roman"/>
          <w:bCs/>
          <w:color w:val="000000"/>
          <w:sz w:val="26"/>
          <w:szCs w:val="26"/>
        </w:rPr>
        <w:t>2.</w:t>
      </w:r>
      <w:r w:rsidRPr="00A6432D">
        <w:rPr>
          <w:rStyle w:val="Strong"/>
          <w:rFonts w:cs="Times New Roman"/>
          <w:b w:val="0"/>
          <w:color w:val="000000"/>
          <w:sz w:val="26"/>
          <w:szCs w:val="26"/>
        </w:rPr>
        <w:t xml:space="preserve">3. </w:t>
      </w: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Авторитет, честь, репутация педагога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CA64CB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2.3.2. Педагог передает молодому поколению национальные и общечеловеческие культурные ценности, принимает посильное участие в</w:t>
      </w:r>
      <w:r>
        <w:rPr>
          <w:rFonts w:cs="Times New Roman"/>
          <w:color w:val="000000"/>
          <w:sz w:val="26"/>
          <w:szCs w:val="26"/>
        </w:rPr>
        <w:t xml:space="preserve"> процессе культурного развития.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2.3.3. В общении со своими воспитан</w:t>
      </w:r>
      <w:r w:rsidRPr="00A6432D">
        <w:rPr>
          <w:rFonts w:cs="Times New Roman"/>
          <w:color w:val="000000"/>
          <w:sz w:val="26"/>
          <w:szCs w:val="26"/>
        </w:rPr>
        <w:t>никами и во всех остальных случаях педагог уважителен, вежлив и корректен. Он знает и соблюдает нормы этикета.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2.3.4. Авторитет педагога основывается на компетенции, справедливости, такте, умении заботиться о своих</w:t>
      </w:r>
      <w:r>
        <w:rPr>
          <w:rFonts w:cs="Times New Roman"/>
          <w:color w:val="000000"/>
          <w:sz w:val="26"/>
          <w:szCs w:val="26"/>
        </w:rPr>
        <w:t xml:space="preserve"> воспитан</w:t>
      </w:r>
      <w:r w:rsidRPr="00A6432D">
        <w:rPr>
          <w:rFonts w:cs="Times New Roman"/>
          <w:color w:val="000000"/>
          <w:sz w:val="26"/>
          <w:szCs w:val="26"/>
        </w:rPr>
        <w:t>никах.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2.3.6. Педагог имеет право на неприкосновенность личной жизни, однако выбранный им образ жизни не должен наносить ущерб престижу професси</w:t>
      </w:r>
      <w:r>
        <w:rPr>
          <w:rFonts w:ascii="Times New Roman" w:hAnsi="Times New Roman"/>
          <w:sz w:val="26"/>
          <w:szCs w:val="26"/>
        </w:rPr>
        <w:t>и, извращать его отношения с воспитан</w:t>
      </w:r>
      <w:r w:rsidRPr="00A6432D">
        <w:rPr>
          <w:rFonts w:ascii="Times New Roman" w:hAnsi="Times New Roman"/>
          <w:sz w:val="26"/>
          <w:szCs w:val="26"/>
        </w:rPr>
        <w:t>никами и коллегами или мешать исполнению профессиональных обязанностей.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432D">
        <w:rPr>
          <w:rFonts w:ascii="Times New Roman" w:hAnsi="Times New Roman"/>
          <w:color w:val="000000"/>
          <w:sz w:val="26"/>
          <w:szCs w:val="26"/>
        </w:rPr>
        <w:t>2.3.7. Педагог дорожит своей репутацией.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6"/>
          <w:szCs w:val="26"/>
        </w:rPr>
      </w:pPr>
    </w:p>
    <w:p w:rsidR="00CA64CB" w:rsidRDefault="00CA64CB" w:rsidP="00CC22B9">
      <w:pPr>
        <w:spacing w:line="24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6"/>
          <w:szCs w:val="26"/>
        </w:rPr>
      </w:pPr>
    </w:p>
    <w:p w:rsidR="00CA64CB" w:rsidRDefault="00CA64CB" w:rsidP="00CC22B9">
      <w:pPr>
        <w:spacing w:line="24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6"/>
          <w:szCs w:val="26"/>
        </w:rPr>
      </w:pPr>
    </w:p>
    <w:p w:rsidR="00CA64CB" w:rsidRPr="00A6432D" w:rsidRDefault="00CA64CB" w:rsidP="00CC22B9">
      <w:pPr>
        <w:spacing w:line="240" w:lineRule="auto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6"/>
          <w:szCs w:val="26"/>
        </w:rPr>
      </w:pPr>
      <w:r w:rsidRPr="00A6432D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2.4.Общение </w:t>
      </w:r>
      <w:r w:rsidRPr="00A6432D">
        <w:rPr>
          <w:rFonts w:ascii="Times New Roman" w:hAnsi="Times New Roman"/>
          <w:bCs/>
          <w:sz w:val="26"/>
          <w:szCs w:val="26"/>
        </w:rPr>
        <w:t>педагога</w:t>
      </w:r>
      <w:r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 с  воспитанниками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432D">
        <w:rPr>
          <w:rFonts w:ascii="Times New Roman" w:hAnsi="Times New Roman"/>
          <w:color w:val="000000"/>
          <w:sz w:val="26"/>
          <w:szCs w:val="26"/>
        </w:rPr>
        <w:t>2.4.1. Педагог сам выбирает подходя</w:t>
      </w:r>
      <w:r>
        <w:rPr>
          <w:rFonts w:ascii="Times New Roman" w:hAnsi="Times New Roman"/>
          <w:color w:val="000000"/>
          <w:sz w:val="26"/>
          <w:szCs w:val="26"/>
        </w:rPr>
        <w:t>щий стиль общения с воспитанниками</w:t>
      </w:r>
      <w:r w:rsidRPr="00A6432D">
        <w:rPr>
          <w:rFonts w:ascii="Times New Roman" w:hAnsi="Times New Roman"/>
          <w:color w:val="000000"/>
          <w:sz w:val="26"/>
          <w:szCs w:val="26"/>
        </w:rPr>
        <w:t>, основанный на взаимном уважении.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 xml:space="preserve">2.4.2. В первую очередь, педагог должен быть требователен к себе. Требовательность педагога по </w:t>
      </w:r>
      <w:r>
        <w:rPr>
          <w:rFonts w:ascii="Times New Roman" w:hAnsi="Times New Roman"/>
          <w:color w:val="000000"/>
          <w:sz w:val="26"/>
          <w:szCs w:val="26"/>
        </w:rPr>
        <w:t>отношению к воспитаннику</w:t>
      </w:r>
      <w:r w:rsidRPr="00A6432D">
        <w:rPr>
          <w:rFonts w:ascii="Times New Roman" w:hAnsi="Times New Roman"/>
          <w:color w:val="000000"/>
          <w:sz w:val="26"/>
          <w:szCs w:val="26"/>
        </w:rPr>
        <w:t xml:space="preserve"> позитивна. Педагог никогда не должен терять чувства меры и самообладания.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2.4.3. Педагог выбирает такие методы ра</w:t>
      </w:r>
      <w:r>
        <w:rPr>
          <w:rFonts w:ascii="Times New Roman" w:hAnsi="Times New Roman"/>
          <w:sz w:val="26"/>
          <w:szCs w:val="26"/>
        </w:rPr>
        <w:t>боты, которые поощряют в его воспитан</w:t>
      </w:r>
      <w:r w:rsidRPr="00A6432D">
        <w:rPr>
          <w:rFonts w:ascii="Times New Roman" w:hAnsi="Times New Roman"/>
          <w:sz w:val="26"/>
          <w:szCs w:val="26"/>
        </w:rPr>
        <w:t>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2.4.4. Педагог является беспристрастным, одинаково доброжелательным и благосклонным</w:t>
      </w:r>
      <w:r>
        <w:rPr>
          <w:rFonts w:ascii="Times New Roman" w:hAnsi="Times New Roman"/>
          <w:sz w:val="26"/>
          <w:szCs w:val="26"/>
        </w:rPr>
        <w:t xml:space="preserve"> ко всем своим воспитан</w:t>
      </w:r>
      <w:r w:rsidRPr="00A6432D">
        <w:rPr>
          <w:rFonts w:ascii="Times New Roman" w:hAnsi="Times New Roman"/>
          <w:sz w:val="26"/>
          <w:szCs w:val="26"/>
        </w:rPr>
        <w:t>никам. Прин</w:t>
      </w:r>
      <w:r>
        <w:rPr>
          <w:rFonts w:ascii="Times New Roman" w:hAnsi="Times New Roman"/>
          <w:sz w:val="26"/>
          <w:szCs w:val="26"/>
        </w:rPr>
        <w:t>яв необоснованно принижающие воспитан</w:t>
      </w:r>
      <w:r w:rsidRPr="00A6432D">
        <w:rPr>
          <w:rFonts w:ascii="Times New Roman" w:hAnsi="Times New Roman"/>
          <w:sz w:val="26"/>
          <w:szCs w:val="26"/>
        </w:rPr>
        <w:t>ника оценочные решения, педагог должен постараться немедленно исправить свою ошибку.</w:t>
      </w:r>
    </w:p>
    <w:p w:rsidR="00CA64CB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2.4.5. При оценке достижений воспитанников</w:t>
      </w:r>
      <w:r w:rsidRPr="00A6432D">
        <w:rPr>
          <w:rFonts w:ascii="Times New Roman" w:hAnsi="Times New Roman"/>
          <w:sz w:val="26"/>
          <w:szCs w:val="26"/>
        </w:rPr>
        <w:t xml:space="preserve"> педагог стремится к объективности и справедливости. </w:t>
      </w:r>
    </w:p>
    <w:p w:rsidR="00CA64CB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2.4.6.Педагог соблюдает дискретность. Педагогу запрещается сообщать други</w:t>
      </w:r>
      <w:r>
        <w:rPr>
          <w:rFonts w:ascii="Times New Roman" w:hAnsi="Times New Roman"/>
          <w:sz w:val="26"/>
          <w:szCs w:val="26"/>
        </w:rPr>
        <w:t>м лицам доверенную лично ему воспитан</w:t>
      </w:r>
      <w:r w:rsidRPr="00A6432D">
        <w:rPr>
          <w:rFonts w:ascii="Times New Roman" w:hAnsi="Times New Roman"/>
          <w:sz w:val="26"/>
          <w:szCs w:val="26"/>
        </w:rPr>
        <w:t>ником информацию, за исключением случаев, пре</w:t>
      </w:r>
      <w:r>
        <w:rPr>
          <w:rFonts w:ascii="Times New Roman" w:hAnsi="Times New Roman"/>
          <w:sz w:val="26"/>
          <w:szCs w:val="26"/>
        </w:rPr>
        <w:t>дусмотренных законодательством.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2.4.7.Педагог не злоупотребляет своим служебным положением. Он</w:t>
      </w:r>
      <w:r>
        <w:rPr>
          <w:rFonts w:ascii="Times New Roman" w:hAnsi="Times New Roman"/>
          <w:sz w:val="26"/>
          <w:szCs w:val="26"/>
        </w:rPr>
        <w:t xml:space="preserve"> не может использовать своих воспитан</w:t>
      </w:r>
      <w:r w:rsidRPr="00A6432D">
        <w:rPr>
          <w:rFonts w:ascii="Times New Roman" w:hAnsi="Times New Roman"/>
          <w:sz w:val="26"/>
          <w:szCs w:val="26"/>
        </w:rPr>
        <w:t>ников, требовать от них каких-либо услуг или одолжений.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2.4.8.Педагог не име</w:t>
      </w:r>
      <w:r>
        <w:rPr>
          <w:rFonts w:ascii="Times New Roman" w:hAnsi="Times New Roman"/>
          <w:sz w:val="26"/>
          <w:szCs w:val="26"/>
        </w:rPr>
        <w:t>ет права требовать от своего воспитан</w:t>
      </w:r>
      <w:r w:rsidRPr="00A6432D">
        <w:rPr>
          <w:rFonts w:ascii="Times New Roman" w:hAnsi="Times New Roman"/>
          <w:sz w:val="26"/>
          <w:szCs w:val="26"/>
        </w:rPr>
        <w:t xml:space="preserve">ника вознаграждения за свою работу, в том числе и дополнительную. 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2.4.9.Педагог терпимо относится к религиозным убеждениям и политическим взглядам своих воспитанников.</w:t>
      </w:r>
    </w:p>
    <w:p w:rsidR="00CA64CB" w:rsidRPr="00A6432D" w:rsidRDefault="00CA64CB" w:rsidP="00CC22B9">
      <w:pPr>
        <w:spacing w:line="24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spacing w:line="24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</w:pPr>
      <w:r w:rsidRPr="00A6432D">
        <w:rPr>
          <w:rStyle w:val="Strong"/>
          <w:rFonts w:ascii="Times New Roman" w:hAnsi="Times New Roman"/>
          <w:b w:val="0"/>
          <w:bCs/>
          <w:color w:val="000000"/>
          <w:sz w:val="26"/>
          <w:szCs w:val="26"/>
        </w:rPr>
        <w:t>2. 5.Общение между педагогами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2.5.1. Взаимоотношения между педагогами основываются на принципах коллегиальности, партнерства и уважения.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2.5.4.  В НОЧУ ДПО </w:t>
      </w:r>
      <w:r w:rsidRPr="00A6432D">
        <w:rPr>
          <w:rFonts w:cs="Times New Roman"/>
          <w:color w:val="000000"/>
          <w:sz w:val="26"/>
          <w:szCs w:val="26"/>
        </w:rPr>
        <w:t xml:space="preserve"> не должно быт</w:t>
      </w:r>
      <w:r>
        <w:rPr>
          <w:rFonts w:cs="Times New Roman"/>
          <w:color w:val="000000"/>
          <w:sz w:val="26"/>
          <w:szCs w:val="26"/>
        </w:rPr>
        <w:t xml:space="preserve">ь места сплетням. Педагоги НОЧУ ДПО </w:t>
      </w:r>
      <w:r w:rsidRPr="00A6432D">
        <w:rPr>
          <w:rFonts w:cs="Times New Roman"/>
          <w:color w:val="000000"/>
          <w:sz w:val="26"/>
          <w:szCs w:val="26"/>
        </w:rPr>
        <w:t xml:space="preserve"> при возникших конфликтах не имеют права обсуждать рабочие моменты и переходить на личности с указанием должностных п</w:t>
      </w:r>
      <w:r>
        <w:rPr>
          <w:rFonts w:cs="Times New Roman"/>
          <w:color w:val="000000"/>
          <w:sz w:val="26"/>
          <w:szCs w:val="26"/>
        </w:rPr>
        <w:t xml:space="preserve">олномочий, обсуждать жизнь НОЧУ ДПО </w:t>
      </w:r>
      <w:r w:rsidRPr="00A6432D">
        <w:rPr>
          <w:rFonts w:cs="Times New Roman"/>
          <w:color w:val="000000"/>
          <w:sz w:val="26"/>
          <w:szCs w:val="26"/>
        </w:rPr>
        <w:t xml:space="preserve"> за ее пределами, в том числе и в социальных сетях Интернет.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2.5.6. Вполне допустимо и даже приветствуется положительные отзывы, комментарии и местам</w:t>
      </w:r>
      <w:r>
        <w:rPr>
          <w:rFonts w:cs="Times New Roman"/>
          <w:color w:val="000000"/>
          <w:sz w:val="26"/>
          <w:szCs w:val="26"/>
        </w:rPr>
        <w:t xml:space="preserve">и даже реклама педагогов о НОЧУ ДПО </w:t>
      </w:r>
      <w:r w:rsidRPr="00A6432D">
        <w:rPr>
          <w:rFonts w:cs="Times New Roman"/>
          <w:color w:val="000000"/>
          <w:sz w:val="26"/>
          <w:szCs w:val="26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</w:t>
      </w:r>
      <w:r>
        <w:rPr>
          <w:rFonts w:cs="Times New Roman"/>
          <w:color w:val="000000"/>
          <w:sz w:val="26"/>
          <w:szCs w:val="26"/>
        </w:rPr>
        <w:t xml:space="preserve">овать за пределами НОЧУ ДПО </w:t>
      </w:r>
      <w:r w:rsidRPr="00A6432D">
        <w:rPr>
          <w:rFonts w:cs="Times New Roman"/>
          <w:color w:val="000000"/>
          <w:sz w:val="26"/>
          <w:szCs w:val="26"/>
        </w:rPr>
        <w:t xml:space="preserve"> .</w:t>
      </w:r>
    </w:p>
    <w:p w:rsidR="00CA64CB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2.5.7.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rFonts w:cs="Times New Roman"/>
          <w:color w:val="000000"/>
          <w:sz w:val="26"/>
          <w:szCs w:val="26"/>
        </w:rPr>
        <w:t>ытых педагогических дискуссиях.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 xml:space="preserve">2.5.8. Педагоги не прикрывают ошибки и проступки друг друга. </w:t>
      </w:r>
      <w:r w:rsidRPr="00A6432D">
        <w:rPr>
          <w:rFonts w:cs="Times New Roman"/>
          <w:color w:val="000000"/>
          <w:sz w:val="26"/>
          <w:szCs w:val="26"/>
        </w:rPr>
        <w:br/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2.6.</w:t>
      </w: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Взаимоотношения с администрацией.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2.6.1.Администрация НОЧУ ДПО </w:t>
      </w:r>
      <w:r w:rsidRPr="00A6432D">
        <w:rPr>
          <w:rFonts w:cs="Times New Roman"/>
          <w:color w:val="000000"/>
          <w:sz w:val="26"/>
          <w:szCs w:val="26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2.6.2.В НОЧУ ДПО </w:t>
      </w:r>
      <w:r w:rsidRPr="00A6432D">
        <w:rPr>
          <w:rFonts w:cs="Times New Roman"/>
          <w:color w:val="000000"/>
          <w:sz w:val="26"/>
          <w:szCs w:val="26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</w:t>
      </w:r>
      <w:r>
        <w:rPr>
          <w:rFonts w:cs="Times New Roman"/>
          <w:color w:val="000000"/>
          <w:sz w:val="26"/>
          <w:szCs w:val="26"/>
        </w:rPr>
        <w:t>е такой атмосферы несет заведующий</w:t>
      </w:r>
      <w:r w:rsidRPr="00A6432D">
        <w:rPr>
          <w:rFonts w:cs="Times New Roman"/>
          <w:color w:val="000000"/>
          <w:sz w:val="26"/>
          <w:szCs w:val="26"/>
        </w:rPr>
        <w:t>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2.6.3. Администрация НОЧУ ДПО </w:t>
      </w:r>
      <w:r w:rsidRPr="00A6432D">
        <w:rPr>
          <w:rFonts w:cs="Times New Roman"/>
          <w:color w:val="000000"/>
          <w:sz w:val="26"/>
          <w:szCs w:val="26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2.6.7.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2.6.8. Педагоги ДОО</w:t>
      </w:r>
      <w:r w:rsidRPr="00A6432D">
        <w:rPr>
          <w:rFonts w:cs="Times New Roman"/>
          <w:color w:val="000000"/>
          <w:sz w:val="26"/>
          <w:szCs w:val="26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2.6.9. ДОО</w:t>
      </w:r>
      <w:r w:rsidRPr="00A6432D">
        <w:rPr>
          <w:rFonts w:cs="Times New Roman"/>
          <w:color w:val="000000"/>
          <w:sz w:val="26"/>
          <w:szCs w:val="26"/>
        </w:rPr>
        <w:t xml:space="preserve"> дорожит своей репутацией. В случае выявления преступной деятельности педагогов и ответст</w:t>
      </w:r>
      <w:r>
        <w:rPr>
          <w:rFonts w:cs="Times New Roman"/>
          <w:color w:val="000000"/>
          <w:sz w:val="26"/>
          <w:szCs w:val="26"/>
        </w:rPr>
        <w:t xml:space="preserve">венных сотрудников </w:t>
      </w:r>
      <w:r w:rsidRPr="00A6432D">
        <w:rPr>
          <w:rFonts w:cs="Times New Roman"/>
          <w:color w:val="000000"/>
          <w:sz w:val="26"/>
          <w:szCs w:val="26"/>
        </w:rPr>
        <w:t>, а также грубых нарушений</w:t>
      </w:r>
      <w:r>
        <w:rPr>
          <w:rFonts w:cs="Times New Roman"/>
          <w:color w:val="000000"/>
          <w:sz w:val="26"/>
          <w:szCs w:val="26"/>
        </w:rPr>
        <w:t xml:space="preserve"> профессиональной этики заведующий</w:t>
      </w:r>
      <w:r w:rsidRPr="00A6432D">
        <w:rPr>
          <w:rFonts w:cs="Times New Roman"/>
          <w:color w:val="000000"/>
          <w:sz w:val="26"/>
          <w:szCs w:val="26"/>
        </w:rPr>
        <w:t xml:space="preserve"> должен подать в отставку.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outlineLvl w:val="0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2.7. Отношения с родителями (законными представителями)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  этических принципов.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2.7.3.Педагоги должны уважительно и доброжела</w:t>
      </w:r>
      <w:r>
        <w:rPr>
          <w:rFonts w:cs="Times New Roman"/>
          <w:color w:val="000000"/>
          <w:sz w:val="26"/>
          <w:szCs w:val="26"/>
        </w:rPr>
        <w:t>тельно общаться с родителями воспитан</w:t>
      </w:r>
      <w:r w:rsidRPr="00A6432D">
        <w:rPr>
          <w:rFonts w:cs="Times New Roman"/>
          <w:color w:val="000000"/>
          <w:sz w:val="26"/>
          <w:szCs w:val="26"/>
        </w:rPr>
        <w:t>ников; не имеют права побуждать родительские комитеты организовывать для педагогов угощения, поздравления и тому подобное.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2.7.4.Отношения педагогов с родителями не должны оказывать влияния на оценку личности и достижений детей.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2.7</w:t>
      </w:r>
      <w:r>
        <w:rPr>
          <w:rFonts w:cs="Times New Roman"/>
          <w:color w:val="000000"/>
          <w:sz w:val="26"/>
          <w:szCs w:val="26"/>
        </w:rPr>
        <w:t>.5. На отношения педагогов с воспитан</w:t>
      </w:r>
      <w:r w:rsidRPr="00A6432D">
        <w:rPr>
          <w:rFonts w:cs="Times New Roman"/>
          <w:color w:val="000000"/>
          <w:sz w:val="26"/>
          <w:szCs w:val="26"/>
        </w:rPr>
        <w:t>никами и на их оценку не должна влиять поддержка, оказываемая их родителями или опекунами школе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outlineLvl w:val="0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2.8. Взаимоотношения с обществом</w:t>
      </w:r>
    </w:p>
    <w:p w:rsidR="00CA64CB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2.8.</w:t>
      </w:r>
      <w:r w:rsidRPr="00A6432D">
        <w:rPr>
          <w:rFonts w:cs="Times New Roman"/>
          <w:color w:val="000000"/>
          <w:sz w:val="26"/>
          <w:szCs w:val="26"/>
        </w:rPr>
        <w:t>1. Педагог являетс</w:t>
      </w:r>
      <w:r>
        <w:rPr>
          <w:rFonts w:cs="Times New Roman"/>
          <w:color w:val="000000"/>
          <w:sz w:val="26"/>
          <w:szCs w:val="26"/>
        </w:rPr>
        <w:t xml:space="preserve">я не только </w:t>
      </w:r>
      <w:r w:rsidRPr="00A6432D">
        <w:rPr>
          <w:rFonts w:cs="Times New Roman"/>
          <w:color w:val="000000"/>
          <w:sz w:val="26"/>
          <w:szCs w:val="26"/>
        </w:rPr>
        <w:t xml:space="preserve"> воспитателем детей, но и общественным просветителем, хранителем культурных ценностей, порядочным</w:t>
      </w:r>
      <w:r>
        <w:rPr>
          <w:rFonts w:cs="Times New Roman"/>
          <w:color w:val="000000"/>
          <w:sz w:val="26"/>
          <w:szCs w:val="26"/>
        </w:rPr>
        <w:t xml:space="preserve"> образованным человеком.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2.8.2.Педагог старается внести свой вклад  в корректное 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2.8.34.Педагог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outlineLvl w:val="0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2.9. Академическая свобода и свобода слова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2.9.1. Педагог имеет право пользоваться различными источниками информации.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 xml:space="preserve">2.9.2. При </w:t>
      </w:r>
      <w:r>
        <w:rPr>
          <w:rFonts w:cs="Times New Roman"/>
          <w:color w:val="000000"/>
          <w:sz w:val="26"/>
          <w:szCs w:val="26"/>
        </w:rPr>
        <w:t>отборе и передаче информации воспитан</w:t>
      </w:r>
      <w:r w:rsidRPr="00A6432D">
        <w:rPr>
          <w:rFonts w:cs="Times New Roman"/>
          <w:color w:val="000000"/>
          <w:sz w:val="26"/>
          <w:szCs w:val="26"/>
        </w:rPr>
        <w:t>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2.9.3.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2.9.4.Педагог не имеет права обнародовать конфиденциальную служебную информацию.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2.10.Использование  ресурсов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Педагоги и административные работники должны бережно и обоснованно расходовать материальные и другие ресурсы. Они не имеют пр</w:t>
      </w:r>
      <w:r>
        <w:rPr>
          <w:rFonts w:cs="Times New Roman"/>
          <w:color w:val="000000"/>
          <w:sz w:val="26"/>
          <w:szCs w:val="26"/>
        </w:rPr>
        <w:t>ава использовать имущество учреждения</w:t>
      </w:r>
      <w:r w:rsidRPr="00A6432D">
        <w:rPr>
          <w:rFonts w:cs="Times New Roman"/>
          <w:color w:val="000000"/>
          <w:sz w:val="26"/>
          <w:szCs w:val="26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Style w:val="Strong"/>
          <w:rFonts w:cs="Times New Roman"/>
          <w:b w:val="0"/>
          <w:bCs/>
          <w:sz w:val="26"/>
          <w:szCs w:val="26"/>
        </w:rPr>
      </w:pPr>
    </w:p>
    <w:p w:rsidR="00CA64CB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Style w:val="Strong"/>
          <w:rFonts w:cs="Times New Roman"/>
          <w:b w:val="0"/>
          <w:bCs/>
          <w:sz w:val="26"/>
          <w:szCs w:val="26"/>
        </w:rPr>
      </w:pPr>
    </w:p>
    <w:p w:rsidR="00CA64CB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Style w:val="Strong"/>
          <w:rFonts w:cs="Times New Roman"/>
          <w:b w:val="0"/>
          <w:bCs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outlineLvl w:val="0"/>
        <w:rPr>
          <w:rStyle w:val="Strong"/>
          <w:rFonts w:cs="Times New Roman"/>
          <w:b w:val="0"/>
          <w:bCs/>
          <w:sz w:val="26"/>
          <w:szCs w:val="26"/>
        </w:rPr>
      </w:pPr>
      <w:r w:rsidRPr="00A6432D">
        <w:rPr>
          <w:rStyle w:val="Strong"/>
          <w:rFonts w:cs="Times New Roman"/>
          <w:b w:val="0"/>
          <w:bCs/>
          <w:sz w:val="26"/>
          <w:szCs w:val="26"/>
        </w:rPr>
        <w:t>2.11. Личные интересы и самоотвод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sz w:val="26"/>
          <w:szCs w:val="26"/>
        </w:rPr>
      </w:pPr>
      <w:r w:rsidRPr="00A6432D">
        <w:rPr>
          <w:rFonts w:cs="Times New Roman"/>
          <w:sz w:val="26"/>
          <w:szCs w:val="26"/>
        </w:rPr>
        <w:t>2.11.</w:t>
      </w:r>
      <w:r>
        <w:rPr>
          <w:rFonts w:cs="Times New Roman"/>
          <w:sz w:val="26"/>
          <w:szCs w:val="26"/>
        </w:rPr>
        <w:t>1. Педагог и заведующий</w:t>
      </w:r>
      <w:r w:rsidRPr="00A6432D">
        <w:rPr>
          <w:rFonts w:cs="Times New Roman"/>
          <w:sz w:val="26"/>
          <w:szCs w:val="26"/>
        </w:rPr>
        <w:t xml:space="preserve">  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2.11.2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</w:p>
    <w:p w:rsidR="00CA64CB" w:rsidRPr="00A6432D" w:rsidRDefault="00CA64CB" w:rsidP="00CC22B9">
      <w:pPr>
        <w:pStyle w:val="NormalWeb"/>
        <w:shd w:val="clear" w:color="auto" w:fill="FFFFFF"/>
        <w:tabs>
          <w:tab w:val="left" w:pos="1440"/>
        </w:tabs>
        <w:spacing w:before="0" w:after="0"/>
        <w:ind w:firstLine="709"/>
        <w:jc w:val="both"/>
        <w:outlineLvl w:val="0"/>
        <w:rPr>
          <w:rStyle w:val="Strong"/>
          <w:rFonts w:cs="Times New Roman"/>
          <w:b w:val="0"/>
          <w:bCs/>
          <w:color w:val="000000"/>
          <w:sz w:val="26"/>
          <w:szCs w:val="26"/>
        </w:rPr>
      </w:pPr>
      <w:r w:rsidRPr="00A6432D">
        <w:rPr>
          <w:rStyle w:val="Strong"/>
          <w:rFonts w:cs="Times New Roman"/>
          <w:b w:val="0"/>
          <w:bCs/>
          <w:color w:val="000000"/>
          <w:sz w:val="26"/>
          <w:szCs w:val="26"/>
        </w:rPr>
        <w:t>2.12. Благотворительность и меценатство.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2.12.1.НОЧУ ДПО </w:t>
      </w:r>
      <w:r w:rsidRPr="00A6432D">
        <w:rPr>
          <w:rFonts w:cs="Times New Roman"/>
          <w:color w:val="000000"/>
          <w:sz w:val="26"/>
          <w:szCs w:val="26"/>
        </w:rPr>
        <w:t xml:space="preserve"> имеет право принимать бескорыстную помощь со стороны физических, юридических лиц.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6432D">
        <w:rPr>
          <w:rFonts w:cs="Times New Roman"/>
          <w:color w:val="000000"/>
          <w:sz w:val="26"/>
          <w:szCs w:val="26"/>
        </w:rPr>
        <w:t>2.12.2.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A64CB" w:rsidRPr="00A6432D" w:rsidRDefault="00CA64CB" w:rsidP="00CC22B9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2.12.3.Заведующий</w:t>
      </w:r>
      <w:r w:rsidRPr="00A6432D">
        <w:rPr>
          <w:rFonts w:cs="Times New Roman"/>
          <w:color w:val="000000"/>
          <w:sz w:val="26"/>
          <w:szCs w:val="26"/>
        </w:rPr>
        <w:t xml:space="preserve"> или педагог может принять</w:t>
      </w:r>
      <w:r>
        <w:rPr>
          <w:rFonts w:cs="Times New Roman"/>
          <w:color w:val="000000"/>
          <w:sz w:val="26"/>
          <w:szCs w:val="26"/>
        </w:rPr>
        <w:t xml:space="preserve"> от родителей воспитан</w:t>
      </w:r>
      <w:r w:rsidRPr="00A6432D">
        <w:rPr>
          <w:rFonts w:cs="Times New Roman"/>
          <w:color w:val="000000"/>
          <w:sz w:val="26"/>
          <w:szCs w:val="26"/>
        </w:rPr>
        <w:t>ников любую бескорыстн</w:t>
      </w:r>
      <w:r>
        <w:rPr>
          <w:rFonts w:cs="Times New Roman"/>
          <w:color w:val="000000"/>
          <w:sz w:val="26"/>
          <w:szCs w:val="26"/>
        </w:rPr>
        <w:t xml:space="preserve">ую помощь, предназначенную НОЧУ ДПО </w:t>
      </w:r>
      <w:r w:rsidRPr="00A6432D">
        <w:rPr>
          <w:rFonts w:cs="Times New Roman"/>
          <w:color w:val="000000"/>
          <w:sz w:val="26"/>
          <w:szCs w:val="26"/>
        </w:rPr>
        <w:t xml:space="preserve"> 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A64CB" w:rsidRPr="00A6432D" w:rsidRDefault="00CA64CB" w:rsidP="00CC22B9">
      <w:pPr>
        <w:tabs>
          <w:tab w:val="left" w:pos="1335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2.12.4.Педагог не делает намеков, не выражает пожеланий, не договаривается с другими педагогами, чтобы они организовали обучающихся или их родителей для вручения  подарков или подготовки угощения.</w:t>
      </w:r>
    </w:p>
    <w:p w:rsidR="00CA64CB" w:rsidRPr="00A6432D" w:rsidRDefault="00CA64CB" w:rsidP="00CC22B9">
      <w:pPr>
        <w:tabs>
          <w:tab w:val="left" w:pos="171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64CB" w:rsidRPr="00A6432D" w:rsidRDefault="00CA64CB" w:rsidP="00CC22B9">
      <w:pPr>
        <w:tabs>
          <w:tab w:val="left" w:pos="171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32D">
        <w:rPr>
          <w:rFonts w:ascii="Times New Roman" w:hAnsi="Times New Roman"/>
          <w:sz w:val="26"/>
          <w:szCs w:val="26"/>
        </w:rPr>
        <w:t>2.13.Прием на работу и перевод на более высокую должность</w:t>
      </w:r>
    </w:p>
    <w:p w:rsidR="00CA64CB" w:rsidRPr="00A6432D" w:rsidRDefault="00CA64CB" w:rsidP="00CC22B9">
      <w:pPr>
        <w:tabs>
          <w:tab w:val="left" w:pos="171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2.13.1.Заведующий</w:t>
      </w:r>
      <w:r w:rsidRPr="00A6432D">
        <w:rPr>
          <w:rFonts w:ascii="Times New Roman" w:hAnsi="Times New Roman"/>
          <w:sz w:val="26"/>
          <w:szCs w:val="26"/>
        </w:rPr>
        <w:t xml:space="preserve"> 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CA64CB" w:rsidRPr="00A6432D" w:rsidRDefault="00CA64CB" w:rsidP="00CC22B9">
      <w:pPr>
        <w:shd w:val="clear" w:color="auto" w:fill="FFFFFF"/>
        <w:tabs>
          <w:tab w:val="left" w:pos="171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432D">
        <w:rPr>
          <w:rFonts w:ascii="Times New Roman" w:hAnsi="Times New Roman"/>
          <w:color w:val="000000"/>
          <w:sz w:val="26"/>
          <w:szCs w:val="26"/>
        </w:rPr>
        <w:t>2.13.2.Недопустимо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CA64CB" w:rsidRDefault="00CA64CB">
      <w:pPr>
        <w:rPr>
          <w:noProof/>
          <w:lang w:eastAsia="ru-RU"/>
        </w:rPr>
      </w:pPr>
    </w:p>
    <w:p w:rsidR="00CA64CB" w:rsidRDefault="00CA64CB">
      <w:bookmarkStart w:id="0" w:name="_GoBack"/>
      <w:bookmarkEnd w:id="0"/>
    </w:p>
    <w:sectPr w:rsidR="00CA64CB" w:rsidSect="0091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4J4xf7HGZA1WH0PFEt4X08guFV0=" w:salt="bQOKoF9rqqyyTbdwzIceF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D34"/>
    <w:rsid w:val="00673B82"/>
    <w:rsid w:val="00695EC9"/>
    <w:rsid w:val="00705D34"/>
    <w:rsid w:val="00917E32"/>
    <w:rsid w:val="00A6432D"/>
    <w:rsid w:val="00BB2436"/>
    <w:rsid w:val="00CA64CB"/>
    <w:rsid w:val="00CC22B9"/>
    <w:rsid w:val="00D838F7"/>
    <w:rsid w:val="00E90541"/>
    <w:rsid w:val="00F7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D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CC22B9"/>
    <w:rPr>
      <w:b/>
    </w:rPr>
  </w:style>
  <w:style w:type="paragraph" w:styleId="NormalWeb">
    <w:name w:val="Normal (Web)"/>
    <w:basedOn w:val="Normal"/>
    <w:uiPriority w:val="99"/>
    <w:rsid w:val="00CC22B9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CC22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7BD6"/>
    <w:rPr>
      <w:rFonts w:ascii="Times New Roman" w:hAnsi="Times New Roman"/>
      <w:sz w:val="0"/>
      <w:szCs w:val="0"/>
      <w:lang w:eastAsia="en-US"/>
    </w:rPr>
  </w:style>
  <w:style w:type="paragraph" w:customStyle="1" w:styleId="normal0">
    <w:name w:val="normal"/>
    <w:uiPriority w:val="99"/>
    <w:rsid w:val="00CC22B9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2091</Words>
  <Characters>11925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2019-02-26T09:06:00Z</dcterms:created>
  <dcterms:modified xsi:type="dcterms:W3CDTF">2019-04-05T14:28:00Z</dcterms:modified>
</cp:coreProperties>
</file>